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130DD" w:rsidRPr="005130DD" w:rsidTr="005130D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D" w:rsidRPr="005130DD" w:rsidRDefault="005130DD" w:rsidP="005130D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130D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DD" w:rsidRPr="005130DD" w:rsidRDefault="005130DD" w:rsidP="005130D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130DD" w:rsidRPr="005130DD" w:rsidTr="005130D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130DD" w:rsidRPr="005130DD" w:rsidRDefault="005130DD" w:rsidP="00513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30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130DD" w:rsidRPr="005130DD" w:rsidTr="005130D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30DD" w:rsidRPr="005130DD" w:rsidRDefault="005130DD" w:rsidP="005130D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30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30DD" w:rsidRPr="005130DD" w:rsidRDefault="005130DD" w:rsidP="00513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30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5130DD" w:rsidRPr="005130DD" w:rsidTr="005130D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30DD" w:rsidRPr="005130DD" w:rsidRDefault="005130DD" w:rsidP="005130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30D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30DD" w:rsidRPr="005130DD" w:rsidRDefault="005130DD" w:rsidP="005130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30DD">
              <w:rPr>
                <w:rFonts w:ascii="Arial" w:hAnsi="Arial" w:cs="Arial"/>
                <w:sz w:val="24"/>
                <w:szCs w:val="24"/>
                <w:lang w:val="en-ZA" w:eastAsia="en-ZA"/>
              </w:rPr>
              <w:t>12.2505</w:t>
            </w:r>
          </w:p>
        </w:tc>
      </w:tr>
      <w:tr w:rsidR="005130DD" w:rsidRPr="005130DD" w:rsidTr="005130D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30DD" w:rsidRPr="005130DD" w:rsidRDefault="005130DD" w:rsidP="005130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30D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30DD" w:rsidRPr="005130DD" w:rsidRDefault="005130DD" w:rsidP="005130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30DD">
              <w:rPr>
                <w:rFonts w:ascii="Arial" w:hAnsi="Arial" w:cs="Arial"/>
                <w:sz w:val="24"/>
                <w:szCs w:val="24"/>
                <w:lang w:val="en-ZA" w:eastAsia="en-ZA"/>
              </w:rPr>
              <w:t>16.6490</w:t>
            </w:r>
          </w:p>
        </w:tc>
      </w:tr>
      <w:tr w:rsidR="005130DD" w:rsidRPr="005130DD" w:rsidTr="005130D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30DD" w:rsidRPr="005130DD" w:rsidRDefault="005130DD" w:rsidP="005130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30D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30DD" w:rsidRPr="005130DD" w:rsidRDefault="005130DD" w:rsidP="005130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30DD">
              <w:rPr>
                <w:rFonts w:ascii="Arial" w:hAnsi="Arial" w:cs="Arial"/>
                <w:sz w:val="24"/>
                <w:szCs w:val="24"/>
                <w:lang w:val="en-ZA" w:eastAsia="en-ZA"/>
              </w:rPr>
              <w:t>14.6816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7637C" w:rsidRPr="00F7637C" w:rsidTr="00F7637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7C" w:rsidRPr="00F7637C" w:rsidRDefault="00F7637C" w:rsidP="00F7637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7637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7C" w:rsidRPr="00F7637C" w:rsidRDefault="00F7637C" w:rsidP="00F7637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7637C" w:rsidRPr="00F7637C" w:rsidTr="00F7637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637C" w:rsidRPr="00F7637C" w:rsidRDefault="00F7637C" w:rsidP="00F76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63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763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7637C" w:rsidRPr="00F7637C" w:rsidTr="00F7637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637C" w:rsidRPr="00F7637C" w:rsidRDefault="00F7637C" w:rsidP="00F7637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63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637C" w:rsidRPr="00F7637C" w:rsidRDefault="00F7637C" w:rsidP="00F763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763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7637C" w:rsidRPr="00F7637C" w:rsidTr="00F763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637C" w:rsidRPr="00F7637C" w:rsidRDefault="00F7637C" w:rsidP="00F763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637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637C" w:rsidRPr="00F7637C" w:rsidRDefault="00F7637C" w:rsidP="00F763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637C">
              <w:rPr>
                <w:rFonts w:ascii="Arial" w:hAnsi="Arial" w:cs="Arial"/>
                <w:sz w:val="24"/>
                <w:szCs w:val="24"/>
                <w:lang w:val="en-ZA" w:eastAsia="en-ZA"/>
              </w:rPr>
              <w:t>12.2518</w:t>
            </w:r>
          </w:p>
        </w:tc>
      </w:tr>
      <w:tr w:rsidR="00F7637C" w:rsidRPr="00F7637C" w:rsidTr="00F763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637C" w:rsidRPr="00F7637C" w:rsidRDefault="00F7637C" w:rsidP="00F763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637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637C" w:rsidRPr="00F7637C" w:rsidRDefault="00F7637C" w:rsidP="00F763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637C">
              <w:rPr>
                <w:rFonts w:ascii="Arial" w:hAnsi="Arial" w:cs="Arial"/>
                <w:sz w:val="24"/>
                <w:szCs w:val="24"/>
                <w:lang w:val="en-ZA" w:eastAsia="en-ZA"/>
              </w:rPr>
              <w:t>16.6670</w:t>
            </w:r>
          </w:p>
        </w:tc>
      </w:tr>
      <w:tr w:rsidR="00F7637C" w:rsidRPr="00F7637C" w:rsidTr="00F763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637C" w:rsidRPr="00F7637C" w:rsidRDefault="00F7637C" w:rsidP="00F763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637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637C" w:rsidRPr="00F7637C" w:rsidRDefault="00F7637C" w:rsidP="00F763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7637C">
              <w:rPr>
                <w:rFonts w:ascii="Arial" w:hAnsi="Arial" w:cs="Arial"/>
                <w:sz w:val="24"/>
                <w:szCs w:val="24"/>
                <w:lang w:val="en-ZA" w:eastAsia="en-ZA"/>
              </w:rPr>
              <w:t>14.6947</w:t>
            </w:r>
          </w:p>
        </w:tc>
      </w:tr>
    </w:tbl>
    <w:p w:rsidR="00F7637C" w:rsidRPr="00035935" w:rsidRDefault="00F7637C" w:rsidP="00035935"/>
    <w:sectPr w:rsidR="00F7637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DD"/>
    <w:rsid w:val="00025128"/>
    <w:rsid w:val="00035935"/>
    <w:rsid w:val="00220021"/>
    <w:rsid w:val="002961E0"/>
    <w:rsid w:val="005130DD"/>
    <w:rsid w:val="00685853"/>
    <w:rsid w:val="00775E6E"/>
    <w:rsid w:val="007E1A9E"/>
    <w:rsid w:val="008A1AC8"/>
    <w:rsid w:val="00AB3092"/>
    <w:rsid w:val="00BE7473"/>
    <w:rsid w:val="00C8566A"/>
    <w:rsid w:val="00D54B08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7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63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63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63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63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63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637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30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30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63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637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637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63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30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63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30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6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7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637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7637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637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763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7637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7637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130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30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7637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7637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7637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7637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30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7637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30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76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2018-05-14T09:00:00Z</dcterms:created>
  <dcterms:modified xsi:type="dcterms:W3CDTF">2018-05-14T14:01:00Z</dcterms:modified>
</cp:coreProperties>
</file>